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34" w:rsidRDefault="004E7234" w:rsidP="009742B4">
      <w:pPr>
        <w:pStyle w:val="Heading1"/>
        <w:rPr>
          <w:b/>
          <w:sz w:val="48"/>
          <w:szCs w:val="48"/>
        </w:rPr>
      </w:pPr>
      <w:r>
        <w:rPr>
          <w:b/>
          <w:sz w:val="48"/>
          <w:szCs w:val="48"/>
        </w:rPr>
        <w:t>Juventus CC Junior Spring Break Road Camp</w:t>
      </w:r>
    </w:p>
    <w:p w:rsidR="004E7234" w:rsidRPr="009742B4" w:rsidRDefault="004E7234" w:rsidP="008A3928">
      <w:pPr>
        <w:pStyle w:val="Heading2"/>
        <w:jc w:val="center"/>
      </w:pPr>
      <w:r>
        <w:t>Penticton BC, March 29</w:t>
      </w:r>
      <w:r w:rsidRPr="009742B4">
        <w:rPr>
          <w:vertAlign w:val="superscript"/>
        </w:rPr>
        <w:t>th</w:t>
      </w:r>
      <w:r>
        <w:t xml:space="preserve"> to April 5</w:t>
      </w:r>
      <w:r w:rsidRPr="009742B4">
        <w:rPr>
          <w:vertAlign w:val="superscript"/>
        </w:rPr>
        <w:t>th</w:t>
      </w:r>
      <w:r>
        <w:t>, 2014</w:t>
      </w:r>
    </w:p>
    <w:p w:rsidR="004E7234" w:rsidRDefault="004E7234" w:rsidP="009742B4"/>
    <w:p w:rsidR="004E7234" w:rsidRDefault="004E7234" w:rsidP="00C03FF3">
      <w:pPr>
        <w:jc w:val="center"/>
      </w:pPr>
      <w:r w:rsidRPr="004339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0.25pt;height:149.25pt;visibility:visible">
            <v:imagedata r:id="rId4" o:title=""/>
          </v:shape>
        </w:pict>
      </w:r>
    </w:p>
    <w:p w:rsidR="004E7234" w:rsidRDefault="004E7234" w:rsidP="009742B4"/>
    <w:p w:rsidR="004E7234" w:rsidRPr="00C03FF3" w:rsidRDefault="004E7234" w:rsidP="0093346C">
      <w:pPr>
        <w:jc w:val="center"/>
        <w:rPr>
          <w:sz w:val="28"/>
          <w:szCs w:val="28"/>
        </w:rPr>
      </w:pPr>
      <w:r w:rsidRPr="00C03FF3">
        <w:rPr>
          <w:sz w:val="28"/>
          <w:szCs w:val="28"/>
        </w:rPr>
        <w:t>Come and spend your Spring Break in the SUNNY OKANAGAN</w:t>
      </w:r>
    </w:p>
    <w:p w:rsidR="004E7234" w:rsidRDefault="004E7234" w:rsidP="0093346C">
      <w:pPr>
        <w:jc w:val="center"/>
      </w:pPr>
      <w:r w:rsidRPr="00C03FF3">
        <w:rPr>
          <w:b/>
        </w:rPr>
        <w:t>Where:</w:t>
      </w:r>
      <w:r>
        <w:t xml:space="preserve"> </w:t>
      </w:r>
      <w:r w:rsidRPr="00C03FF3">
        <w:rPr>
          <w:b/>
          <w:sz w:val="28"/>
          <w:szCs w:val="28"/>
        </w:rPr>
        <w:t>Penticton!!</w:t>
      </w:r>
    </w:p>
    <w:p w:rsidR="004E7234" w:rsidRDefault="004E7234" w:rsidP="0093346C">
      <w:pPr>
        <w:pStyle w:val="NoSpacing"/>
        <w:jc w:val="center"/>
      </w:pPr>
      <w:r w:rsidRPr="00C03FF3">
        <w:rPr>
          <w:b/>
        </w:rPr>
        <w:t>Accommodations</w:t>
      </w:r>
      <w:r>
        <w:t>:  Hostelling International Penticton.</w:t>
      </w:r>
    </w:p>
    <w:p w:rsidR="004E7234" w:rsidRDefault="004E7234" w:rsidP="0093346C">
      <w:pPr>
        <w:pStyle w:val="NoSpacing"/>
        <w:jc w:val="center"/>
      </w:pPr>
      <w:r w:rsidRPr="002C4A9E">
        <w:t>http://www.hihostels.ca/westerncanada/175/HI-Penticton.hostel</w:t>
      </w:r>
    </w:p>
    <w:p w:rsidR="004E7234" w:rsidRDefault="004E7234" w:rsidP="0093346C">
      <w:pPr>
        <w:jc w:val="center"/>
      </w:pPr>
    </w:p>
    <w:p w:rsidR="004E7234" w:rsidRDefault="004E7234" w:rsidP="0093346C">
      <w:pPr>
        <w:jc w:val="center"/>
      </w:pPr>
      <w:r>
        <w:t>Participants are expected to help with Meal Prep and Clean-up. The cost of the camp covers Camp Coaching, transportation and 7 night’s accommodations. Breakfasts and Dinners are also included</w:t>
      </w:r>
    </w:p>
    <w:p w:rsidR="004E7234" w:rsidRDefault="004E7234" w:rsidP="0093346C">
      <w:pPr>
        <w:jc w:val="center"/>
      </w:pPr>
      <w:r>
        <w:t xml:space="preserve">Cost </w:t>
      </w:r>
      <w:r w:rsidRPr="00727645">
        <w:rPr>
          <w:b/>
        </w:rPr>
        <w:t>$520.00</w:t>
      </w:r>
      <w:r>
        <w:t xml:space="preserve"> to be paid by March 12th</w:t>
      </w:r>
    </w:p>
    <w:p w:rsidR="004E7234" w:rsidRDefault="004E7234" w:rsidP="0093346C">
      <w:pPr>
        <w:jc w:val="center"/>
      </w:pPr>
      <w:r>
        <w:t>A trip meeting will be held Wednesday March 19</w:t>
      </w:r>
      <w:r w:rsidRPr="000B0C84">
        <w:rPr>
          <w:vertAlign w:val="superscript"/>
        </w:rPr>
        <w:t>th</w:t>
      </w:r>
      <w:r>
        <w:t>. At this time we will be discussing transportation, rooming, packing lists, work sharing, meal assignments and ….</w:t>
      </w:r>
    </w:p>
    <w:p w:rsidR="004E7234" w:rsidRDefault="004E7234" w:rsidP="0093346C">
      <w:pPr>
        <w:jc w:val="center"/>
      </w:pPr>
      <w:r>
        <w:t>All participants must have their 2014 Juventus Membership and 2014 ABA racing License. This is an insurance issue so there will be no exceptions.</w:t>
      </w:r>
    </w:p>
    <w:p w:rsidR="004E7234" w:rsidRDefault="004E7234" w:rsidP="0093346C">
      <w:pPr>
        <w:jc w:val="center"/>
      </w:pPr>
      <w:r>
        <w:t>For more information contact:</w:t>
      </w:r>
    </w:p>
    <w:p w:rsidR="004E7234" w:rsidRDefault="004E7234" w:rsidP="00727645">
      <w:pPr>
        <w:jc w:val="center"/>
      </w:pPr>
      <w:r>
        <w:t xml:space="preserve">Tracy Shearer @ 780-418-4306 or Ken Germaine @ 780-433-9907 (home), 780-232-3962 (cell) or </w:t>
      </w:r>
      <w:hyperlink r:id="rId5" w:history="1">
        <w:r w:rsidRPr="002A6CF3">
          <w:rPr>
            <w:rStyle w:val="Hyperlink"/>
          </w:rPr>
          <w:t>5germs@gmail.com</w:t>
        </w:r>
      </w:hyperlink>
    </w:p>
    <w:p w:rsidR="004E7234" w:rsidRDefault="004E7234" w:rsidP="00727645">
      <w:pPr>
        <w:jc w:val="center"/>
      </w:pPr>
      <w:r>
        <w:t xml:space="preserve">Coaches will be Tracy Shearer and Ken Germaine, NCCP Certified cycling coaches  </w:t>
      </w:r>
    </w:p>
    <w:p w:rsidR="004E7234" w:rsidRDefault="004E7234" w:rsidP="00727645">
      <w:pPr>
        <w:jc w:val="center"/>
      </w:pPr>
      <w:r w:rsidRPr="004339D6">
        <w:rPr>
          <w:noProof/>
        </w:rPr>
        <w:pict>
          <v:shape id="Picture 3" o:spid="_x0000_i1026" type="#_x0000_t75" style="width:77.25pt;height:132pt;visibility:visible">
            <v:imagedata r:id="rId6" o:title=""/>
          </v:shape>
        </w:pict>
      </w:r>
    </w:p>
    <w:p w:rsidR="004E7234" w:rsidRPr="009742B4" w:rsidRDefault="004E7234" w:rsidP="00727645">
      <w:pPr>
        <w:jc w:val="center"/>
      </w:pPr>
      <w:r w:rsidRPr="004339D6">
        <w:rPr>
          <w:noProof/>
        </w:rPr>
        <w:pict>
          <v:shape id="Picture 6" o:spid="_x0000_i1027" type="#_x0000_t75" style="width:416.25pt;height:717pt;visibility:visible">
            <v:imagedata r:id="rId7" o:title=""/>
          </v:shape>
        </w:pict>
      </w:r>
      <w:bookmarkStart w:id="0" w:name="_GoBack"/>
      <w:bookmarkEnd w:id="0"/>
    </w:p>
    <w:sectPr w:rsidR="004E7234" w:rsidRPr="009742B4" w:rsidSect="00CF06F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B4"/>
    <w:rsid w:val="000B0C84"/>
    <w:rsid w:val="00217104"/>
    <w:rsid w:val="002A6CF3"/>
    <w:rsid w:val="002C4A9E"/>
    <w:rsid w:val="00305AF1"/>
    <w:rsid w:val="003F222D"/>
    <w:rsid w:val="004339D6"/>
    <w:rsid w:val="004B46FE"/>
    <w:rsid w:val="004E7234"/>
    <w:rsid w:val="00556580"/>
    <w:rsid w:val="00727645"/>
    <w:rsid w:val="00794DBF"/>
    <w:rsid w:val="008030AD"/>
    <w:rsid w:val="008131EE"/>
    <w:rsid w:val="00831264"/>
    <w:rsid w:val="008635B4"/>
    <w:rsid w:val="008A3928"/>
    <w:rsid w:val="0092686A"/>
    <w:rsid w:val="0093346C"/>
    <w:rsid w:val="009742B4"/>
    <w:rsid w:val="009C6FD3"/>
    <w:rsid w:val="00AD242B"/>
    <w:rsid w:val="00C03FF3"/>
    <w:rsid w:val="00C412A9"/>
    <w:rsid w:val="00CC48B2"/>
    <w:rsid w:val="00CF06F4"/>
    <w:rsid w:val="00DA138D"/>
    <w:rsid w:val="00ED6AEC"/>
    <w:rsid w:val="00F132E9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42B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392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42B4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3928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2C4A9E"/>
  </w:style>
  <w:style w:type="character" w:styleId="Hyperlink">
    <w:name w:val="Hyperlink"/>
    <w:basedOn w:val="DefaultParagraphFont"/>
    <w:uiPriority w:val="99"/>
    <w:rsid w:val="0093346C"/>
    <w:rPr>
      <w:rFonts w:cs="Times New Roman"/>
      <w:color w:val="0000D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5germ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Juventus CC Junior Spring Break Road Camp</dc:title>
  <dc:subject/>
  <dc:creator>Germaine</dc:creator>
  <cp:keywords/>
  <dc:description/>
  <cp:lastModifiedBy>The Linda</cp:lastModifiedBy>
  <cp:revision>2</cp:revision>
  <cp:lastPrinted>2014-03-05T05:31:00Z</cp:lastPrinted>
  <dcterms:created xsi:type="dcterms:W3CDTF">2014-03-05T22:20:00Z</dcterms:created>
  <dcterms:modified xsi:type="dcterms:W3CDTF">2014-03-05T22:20:00Z</dcterms:modified>
</cp:coreProperties>
</file>